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5" w:rsidRPr="00EE1441" w:rsidRDefault="00780805" w:rsidP="001724DB">
      <w:pPr>
        <w:pStyle w:val="NoSpacing"/>
        <w:jc w:val="center"/>
        <w:rPr>
          <w:rFonts w:ascii="Georgia" w:hAnsi="Georgia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season and serve.jpg" style="position:absolute;left:0;text-align:left;margin-left:354.75pt;margin-top:-68.25pt;width:164.25pt;height:164.25pt;z-index:-251658240;visibility:visible">
            <v:imagedata r:id="rId7" o:title=""/>
          </v:shape>
        </w:pict>
      </w:r>
      <w:r w:rsidRPr="00EE1441">
        <w:rPr>
          <w:rFonts w:ascii="Georgia" w:hAnsi="Georgia"/>
          <w:sz w:val="40"/>
          <w:szCs w:val="40"/>
        </w:rPr>
        <w:t>SEASON-SERVE</w:t>
      </w:r>
    </w:p>
    <w:p w:rsidR="00780805" w:rsidRDefault="00780805" w:rsidP="001724DB">
      <w:pPr>
        <w:pStyle w:val="NoSpacing"/>
        <w:jc w:val="center"/>
        <w:rPr>
          <w:rFonts w:ascii="Georgia" w:hAnsi="Georgia"/>
          <w:sz w:val="44"/>
          <w:szCs w:val="44"/>
        </w:rPr>
      </w:pPr>
    </w:p>
    <w:p w:rsidR="00780805" w:rsidRPr="004042AE" w:rsidRDefault="00780805" w:rsidP="008F3CB5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FEATURES</w:t>
      </w:r>
    </w:p>
    <w:p w:rsidR="00780805" w:rsidRPr="004042AE" w:rsidRDefault="00780805" w:rsidP="008F3CB5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80805" w:rsidRPr="004042AE" w:rsidRDefault="00780805" w:rsidP="008F3CB5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 xml:space="preserve"> Season-Serve Container includes a colorful base and deep natural seal.    Both pieces are finely textured!</w:t>
      </w:r>
    </w:p>
    <w:p w:rsidR="00780805" w:rsidRPr="004042AE" w:rsidRDefault="00780805" w:rsidP="008F3CB5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Design includes comfortable gripping area for inverting container or using the base as a serving dish.</w:t>
      </w:r>
    </w:p>
    <w:p w:rsidR="00780805" w:rsidRPr="004042AE" w:rsidRDefault="00780805" w:rsidP="008F3CB5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To marinade, simply turn over the Season-Serve Container, not the food.  It is easier and can be done more quickly.</w:t>
      </w:r>
    </w:p>
    <w:p w:rsidR="00780805" w:rsidRPr="004042AE" w:rsidRDefault="00780805" w:rsidP="00EE1441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780805" w:rsidRPr="004042AE" w:rsidRDefault="00780805" w:rsidP="001724DB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USES</w:t>
      </w:r>
    </w:p>
    <w:p w:rsidR="00780805" w:rsidRPr="004042AE" w:rsidRDefault="00780805" w:rsidP="001724DB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80805" w:rsidRPr="004042AE" w:rsidRDefault="00780805" w:rsidP="00EE144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Marinate meats, poultry or fish.  When inverting container, grip it firmly with both hands.  This container when in use, like all containers without a round seal, should be stored upright…not on its side.</w:t>
      </w:r>
    </w:p>
    <w:p w:rsidR="00780805" w:rsidRDefault="00780805" w:rsidP="001724DB">
      <w:pPr>
        <w:pStyle w:val="NoSpacing"/>
        <w:rPr>
          <w:rFonts w:ascii="Georgia" w:hAnsi="Georgia"/>
          <w:sz w:val="28"/>
          <w:szCs w:val="28"/>
        </w:rPr>
      </w:pP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BEEF MARINADE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ITALIAN MARINADE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¼ cup salad oil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Italian salad dressing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¼ cup vinegar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¼ cup lemon juice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¼ cup chopped onion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¼ tsp salt &amp; pinch of pepper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 xml:space="preserve">2 tsp Worcestershire sauce 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tsp. dried oregano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BURGANDY MARINADE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MARINADE FOR PORK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½ cup salad oil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soy sauce</w:t>
      </w:r>
      <w:r w:rsidRPr="004042AE">
        <w:rPr>
          <w:rFonts w:ascii="Georgia" w:hAnsi="Georgia"/>
          <w:sz w:val="24"/>
          <w:szCs w:val="24"/>
        </w:rPr>
        <w:tab/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½ cup burgundy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sherry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Tbsp. ketchup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2 cloves minced garlic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Tbsp. molasses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Tbsp. dry mustard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clove minced garlic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tsp. ground ginger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½ tsp. each:  salt, pepper, curry powder.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tsp. dried thyme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A GOOD MARINADE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ROSEMARY MARINADE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cup water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salad oil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cup dry wine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wine vinegar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bay leaf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2 tsp. salt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6 peppercorns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2 tsp. crushed rosemary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8 whole cloves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tsp. pepper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med. Onion thinly sliced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cup sliced onion</w:t>
      </w:r>
    </w:p>
    <w:p w:rsidR="00780805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tsp. thyme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Great on lamb or chicken</w:t>
      </w:r>
      <w:r>
        <w:rPr>
          <w:rFonts w:ascii="Georgia" w:hAnsi="Georgia"/>
          <w:sz w:val="24"/>
          <w:szCs w:val="24"/>
        </w:rPr>
        <w:t>!</w:t>
      </w:r>
    </w:p>
    <w:p w:rsidR="00780805" w:rsidRDefault="00780805" w:rsidP="001724DB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B57B0A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MARINADE FOR VEGGIES</w:t>
      </w:r>
    </w:p>
    <w:p w:rsidR="00780805" w:rsidRPr="004042AE" w:rsidRDefault="00780805" w:rsidP="00B57B0A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cup French dressing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clove garlic</w:t>
      </w:r>
    </w:p>
    <w:p w:rsidR="00780805" w:rsidRPr="004042AE" w:rsidRDefault="00780805" w:rsidP="00B57B0A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Chopped parsley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2 tsp. each mint, tarragon and basil.</w:t>
      </w:r>
    </w:p>
    <w:p w:rsidR="00780805" w:rsidRPr="004042AE" w:rsidRDefault="00780805" w:rsidP="00B57B0A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Mix, Cover, Store in refrigerator.  Remove garlic.  Use as marinade for tomatoes, green beans, broccoli, asparagus or other veggies.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ROUND STEAK MARINADE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MARINADE FOR FRUITS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¼ cup wine vinegar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1/3 cup sweet Vermouth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Tbsp. soy sauce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¾ cup olive oil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Tbsp. vegetable oil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¼ tsp salt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Tbsp. Ketchup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Tbsp. light corn syrup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½ tsp. onion salt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¼ tsp. dried tarragon</w:t>
      </w: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Pinch of pepper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Pinch of pepper</w:t>
      </w:r>
    </w:p>
    <w:p w:rsidR="00780805" w:rsidRDefault="00780805" w:rsidP="001724DB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1724DB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B82849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 xml:space="preserve">SHAKE N BAKE </w:t>
      </w:r>
    </w:p>
    <w:p w:rsidR="00780805" w:rsidRPr="004042AE" w:rsidRDefault="00780805" w:rsidP="00B82849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(Great for chicken fingers &amp; wings)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cups fine dry crackers or bread crumbs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tsp. paprika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2 tsp. poultry seasoning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cold margarine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¾ cup flour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1 Tbsp. salt &amp; ¾ tsp. pepper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Measure crumbs, flour, seasonings in the mixing bowl.  Cut in margarine, using a pastry cutter until mix resembles cornmeal.  Place in sealed mixing bowl and store in fridge.  Makes 4 cups.  To coat chicken, dip pieces in water or milk, shake off excess moisture and place in Season-Serve Container.  Add mixture of Shake N Bake recipe.  Seal and shake until chicken is coated.  1 cup is enough for a 3lb. chicken.</w:t>
      </w:r>
    </w:p>
    <w:p w:rsidR="00780805" w:rsidRDefault="00780805" w:rsidP="00B82849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4042AE">
      <w:pPr>
        <w:pStyle w:val="NoSpacing"/>
        <w:jc w:val="center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TERIYAKI PORK CHOPS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½ cup soy sauce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  <w:t>½ cup water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Tbsp. sugar</w:t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042AE">
        <w:rPr>
          <w:rFonts w:ascii="Georgia" w:hAnsi="Georgia"/>
          <w:sz w:val="24"/>
          <w:szCs w:val="24"/>
        </w:rPr>
        <w:t>1 tsp. ginger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>1 minced clove garlic</w:t>
      </w:r>
    </w:p>
    <w:p w:rsidR="00780805" w:rsidRPr="004042AE" w:rsidRDefault="00780805" w:rsidP="00B82849">
      <w:pPr>
        <w:pStyle w:val="NoSpacing"/>
        <w:rPr>
          <w:rFonts w:ascii="Georgia" w:hAnsi="Georgia"/>
          <w:sz w:val="24"/>
          <w:szCs w:val="24"/>
        </w:rPr>
      </w:pP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  <w:r w:rsidRPr="004042AE">
        <w:rPr>
          <w:rFonts w:ascii="Georgia" w:hAnsi="Georgia"/>
          <w:sz w:val="24"/>
          <w:szCs w:val="24"/>
        </w:rPr>
        <w:t xml:space="preserve">Combine ingredients, place 8 pork chops in Season-Serve Container.  Pour liquid on chops.  Seal.  Marinade for 30 minutes.  Invert and marinade another 15 minutes.  Remove chops.  Shake chops, two at a time in your favourite Shake N Bake coating mix.  Arrange chops in single </w:t>
      </w:r>
      <w:r>
        <w:rPr>
          <w:rFonts w:ascii="Georgia" w:hAnsi="Georgia"/>
          <w:sz w:val="24"/>
          <w:szCs w:val="24"/>
        </w:rPr>
        <w:t>layer on rack in shallow pan.  B</w:t>
      </w:r>
      <w:r w:rsidRPr="004042AE">
        <w:rPr>
          <w:rFonts w:ascii="Georgia" w:hAnsi="Georgia"/>
          <w:sz w:val="24"/>
          <w:szCs w:val="24"/>
        </w:rPr>
        <w:t>ake at 425 degrees for 40-45 minutes.  Serve with hot cooked rice or curried rice made in Tupperware Microwave Rice Maker.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</w:p>
    <w:p w:rsidR="00780805" w:rsidRDefault="00780805" w:rsidP="004042AE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MARINATED BROILED CHICKEN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dry sherry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½ cup salad oil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cup soy sauce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 tsp. ground ginger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1/3 tsp. garlic powder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 Tbsp. sesame seeds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Combine first 5 ingredients and pour over chicken in Season-Serve Container and marinade in refrigerator for 4 hours or overnight, turning occasionally.  Broil skin side down in broiler pan, without rack.  5-7 inches from heat, 20 minutes or until lightly browned.  Turn.  Broil 15-20 minutes longer.  When almost done, brush chicken with marinade.  Sprinkle with sesame seeds, return to broiler and brown.  Makes 4 servings.</w:t>
      </w: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</w:p>
    <w:p w:rsidR="00780805" w:rsidRDefault="00780805" w:rsidP="004042AE">
      <w:pPr>
        <w:pStyle w:val="NoSpacing"/>
        <w:rPr>
          <w:rFonts w:ascii="Georgia" w:hAnsi="Georgia"/>
          <w:sz w:val="24"/>
          <w:szCs w:val="24"/>
        </w:rPr>
      </w:pPr>
    </w:p>
    <w:p w:rsidR="00780805" w:rsidRPr="004042AE" w:rsidRDefault="00780805" w:rsidP="00B57B0A">
      <w:pPr>
        <w:pStyle w:val="NoSpacing"/>
        <w:jc w:val="center"/>
        <w:rPr>
          <w:rFonts w:ascii="Georgia" w:hAnsi="Georgia"/>
          <w:sz w:val="24"/>
          <w:szCs w:val="24"/>
        </w:rPr>
      </w:pPr>
    </w:p>
    <w:sectPr w:rsidR="00780805" w:rsidRPr="004042AE" w:rsidSect="0099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05" w:rsidRDefault="00780805" w:rsidP="00B57B0A">
      <w:pPr>
        <w:pStyle w:val="NoSpacing"/>
      </w:pPr>
      <w:r>
        <w:separator/>
      </w:r>
    </w:p>
  </w:endnote>
  <w:endnote w:type="continuationSeparator" w:id="0">
    <w:p w:rsidR="00780805" w:rsidRDefault="00780805" w:rsidP="00B57B0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05" w:rsidRDefault="00780805" w:rsidP="00B57B0A">
      <w:pPr>
        <w:pStyle w:val="NoSpacing"/>
      </w:pPr>
      <w:r>
        <w:separator/>
      </w:r>
    </w:p>
  </w:footnote>
  <w:footnote w:type="continuationSeparator" w:id="0">
    <w:p w:rsidR="00780805" w:rsidRDefault="00780805" w:rsidP="00B57B0A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BC4"/>
    <w:multiLevelType w:val="hybridMultilevel"/>
    <w:tmpl w:val="3DA6747A"/>
    <w:lvl w:ilvl="0" w:tplc="383A70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58A0"/>
    <w:multiLevelType w:val="hybridMultilevel"/>
    <w:tmpl w:val="FAD0A484"/>
    <w:lvl w:ilvl="0" w:tplc="F286B1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3381"/>
    <w:multiLevelType w:val="hybridMultilevel"/>
    <w:tmpl w:val="A8EAA73A"/>
    <w:lvl w:ilvl="0" w:tplc="07A48F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4D08"/>
    <w:multiLevelType w:val="hybridMultilevel"/>
    <w:tmpl w:val="796469D0"/>
    <w:lvl w:ilvl="0" w:tplc="A3ACAC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4DB"/>
    <w:rsid w:val="001724DB"/>
    <w:rsid w:val="004042AE"/>
    <w:rsid w:val="00511C7B"/>
    <w:rsid w:val="00707349"/>
    <w:rsid w:val="00780805"/>
    <w:rsid w:val="007E04F7"/>
    <w:rsid w:val="008F3CB5"/>
    <w:rsid w:val="00996566"/>
    <w:rsid w:val="00A30497"/>
    <w:rsid w:val="00B57B0A"/>
    <w:rsid w:val="00B82849"/>
    <w:rsid w:val="00C322D2"/>
    <w:rsid w:val="00E327C2"/>
    <w:rsid w:val="00EE1441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4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SEASON-SERVE</dc:title>
  <dc:subject/>
  <dc:creator>jdavies</dc:creator>
  <cp:keywords/>
  <dc:description/>
  <cp:lastModifiedBy>Kelley Lightfoot</cp:lastModifiedBy>
  <cp:revision>2</cp:revision>
  <dcterms:created xsi:type="dcterms:W3CDTF">2017-05-17T16:21:00Z</dcterms:created>
  <dcterms:modified xsi:type="dcterms:W3CDTF">2017-05-17T16:21:00Z</dcterms:modified>
</cp:coreProperties>
</file>