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7F" w:rsidRDefault="000C177F" w:rsidP="00D5133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1.3pt;margin-top:-14.75pt;width:77.35pt;height:83.2pt;z-index:251658240;visibility:visible">
            <v:imagedata r:id="rId6" o:title=""/>
            <w10:wrap type="square"/>
          </v:shape>
        </w:pict>
      </w:r>
      <w:bookmarkStart w:id="0" w:name="_GoBack"/>
      <w:bookmarkEnd w:id="0"/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50.6pt;height:31.8pt" fillcolor="black">
            <v:shadow color="#868686"/>
            <v:textpath style="font-family:&quot;Poor Richard&quot;;font-size:20pt" fitshape="t" trim="t" string="CHRISTMAS  GIFT&#10;LIST"/>
          </v:shape>
        </w:pict>
      </w:r>
    </w:p>
    <w:p w:rsidR="000C177F" w:rsidRDefault="000C177F" w:rsidP="00D51337">
      <w:pPr>
        <w:jc w:val="center"/>
      </w:pPr>
    </w:p>
    <w:p w:rsidR="000C177F" w:rsidRDefault="000C177F" w:rsidP="00D51337">
      <w:pPr>
        <w:jc w:val="center"/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864"/>
        <w:gridCol w:w="4406"/>
      </w:tblGrid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People I need to buy for</w:t>
            </w: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ITEM</w:t>
            </w: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981331">
        <w:tc>
          <w:tcPr>
            <w:tcW w:w="23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 w:rsidP="00981331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</w:tbl>
    <w:p w:rsidR="000C177F" w:rsidRDefault="000C177F" w:rsidP="00D51337">
      <w:pPr>
        <w:jc w:val="center"/>
      </w:pPr>
    </w:p>
    <w:p w:rsidR="000C177F" w:rsidRDefault="000C177F" w:rsidP="00D51337">
      <w:pPr>
        <w:jc w:val="center"/>
      </w:pPr>
      <w:r>
        <w:rPr>
          <w:noProof/>
        </w:rPr>
        <w:pict>
          <v:shape id="Picture 4" o:spid="_x0000_s1027" type="#_x0000_t75" style="position:absolute;left:0;text-align:left;margin-left:2.15pt;margin-top:-16.8pt;width:77.35pt;height:83.2pt;z-index:251659264;visibility:visible">
            <v:imagedata r:id="rId6" o:title=""/>
            <w10:wrap type="square"/>
          </v:shape>
        </w:pict>
      </w:r>
      <w:r>
        <w:pict>
          <v:shape id="_x0000_i1026" type="#_x0000_t144" style="width:150.6pt;height:31.8pt" fillcolor="black">
            <v:shadow color="#868686"/>
            <v:textpath style="font-family:&quot;Poor Richard&quot;;font-size:20pt" fitshape="t" trim="t" string="CHRISTMAS  GIFT&#10;LIST"/>
          </v:shape>
        </w:pict>
      </w:r>
    </w:p>
    <w:p w:rsidR="000C177F" w:rsidRDefault="000C177F" w:rsidP="00D51337">
      <w:pPr>
        <w:jc w:val="center"/>
      </w:pPr>
    </w:p>
    <w:p w:rsidR="000C177F" w:rsidRDefault="000C177F" w:rsidP="00D51337">
      <w:pPr>
        <w:jc w:val="center"/>
        <w:rPr>
          <w:rFonts w:ascii="Poor Richard" w:hAnsi="Poor Richard"/>
          <w:b/>
          <w:sz w:val="32"/>
          <w:szCs w:val="32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864"/>
        <w:gridCol w:w="4406"/>
      </w:tblGrid>
      <w:tr w:rsidR="000C177F" w:rsidTr="00D51337">
        <w:tc>
          <w:tcPr>
            <w:tcW w:w="2378" w:type="dxa"/>
          </w:tcPr>
          <w:p w:rsidR="000C177F" w:rsidRDefault="000C177F" w:rsidP="00D51337">
            <w:pPr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People I need to buy for</w:t>
            </w: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ITEM</w:t>
            </w: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  <w:tr w:rsidR="000C177F" w:rsidTr="00D51337">
        <w:tc>
          <w:tcPr>
            <w:tcW w:w="23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6478" w:type="dxa"/>
          </w:tcPr>
          <w:p w:rsidR="000C177F" w:rsidRDefault="000C177F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</w:tr>
    </w:tbl>
    <w:p w:rsidR="000C177F" w:rsidRDefault="000C177F" w:rsidP="00D51337"/>
    <w:sectPr w:rsidR="000C177F" w:rsidSect="00D51337">
      <w:pgSz w:w="15840" w:h="12240" w:orient="landscape"/>
      <w:pgMar w:top="1440" w:right="1440" w:bottom="1440" w:left="1440" w:header="708" w:footer="708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7F" w:rsidRDefault="000C177F" w:rsidP="00D51337">
      <w:r>
        <w:separator/>
      </w:r>
    </w:p>
  </w:endnote>
  <w:endnote w:type="continuationSeparator" w:id="0">
    <w:p w:rsidR="000C177F" w:rsidRDefault="000C177F" w:rsidP="00D5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7F" w:rsidRDefault="000C177F" w:rsidP="00D51337">
      <w:r>
        <w:separator/>
      </w:r>
    </w:p>
  </w:footnote>
  <w:footnote w:type="continuationSeparator" w:id="0">
    <w:p w:rsidR="000C177F" w:rsidRDefault="000C177F" w:rsidP="00D51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37"/>
    <w:rsid w:val="000C177F"/>
    <w:rsid w:val="001F3313"/>
    <w:rsid w:val="002F0208"/>
    <w:rsid w:val="00370072"/>
    <w:rsid w:val="00981331"/>
    <w:rsid w:val="00A152F7"/>
    <w:rsid w:val="00C27B99"/>
    <w:rsid w:val="00D51337"/>
    <w:rsid w:val="00E62C54"/>
    <w:rsid w:val="00EA15DA"/>
    <w:rsid w:val="00EC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51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133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D51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33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51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337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</Words>
  <Characters>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</dc:creator>
  <cp:keywords/>
  <dc:description/>
  <cp:lastModifiedBy>Kelley Lightfoot</cp:lastModifiedBy>
  <cp:revision>2</cp:revision>
  <cp:lastPrinted>2013-11-21T19:01:00Z</cp:lastPrinted>
  <dcterms:created xsi:type="dcterms:W3CDTF">2013-09-13T20:26:00Z</dcterms:created>
  <dcterms:modified xsi:type="dcterms:W3CDTF">2013-11-21T19:01:00Z</dcterms:modified>
</cp:coreProperties>
</file>