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D1" w:rsidRPr="00F00FB3" w:rsidRDefault="005003D1" w:rsidP="00F00FB3">
      <w:pPr>
        <w:pStyle w:val="Header"/>
        <w:rPr>
          <w:rFonts w:ascii="Times New Roman" w:hAnsi="Times New Roman"/>
        </w:rPr>
      </w:pPr>
      <w:r w:rsidRPr="00F00FB3">
        <w:rPr>
          <w:rFonts w:ascii="Times New Roman" w:hAnsi="Times New Roman"/>
        </w:rPr>
        <w:t>NEW CONSULTANT CHECKLIST</w:t>
      </w:r>
    </w:p>
    <w:p w:rsidR="005003D1" w:rsidRPr="00F00FB3" w:rsidRDefault="005003D1" w:rsidP="00F00FB3">
      <w:pPr>
        <w:pStyle w:val="BodyText"/>
        <w:rPr>
          <w:rFonts w:ascii="Times New Roman" w:hAnsi="Times New Roman"/>
        </w:rPr>
      </w:pPr>
    </w:p>
    <w:p w:rsidR="005003D1" w:rsidRPr="00F00FB3" w:rsidRDefault="005003D1" w:rsidP="00F00FB3">
      <w:pPr>
        <w:pStyle w:val="Note"/>
        <w:spacing w:after="180"/>
        <w:rPr>
          <w:rFonts w:ascii="Times New Roman" w:hAnsi="Times New Roman"/>
        </w:rPr>
      </w:pPr>
      <w:r w:rsidRPr="00F00FB3">
        <w:rPr>
          <w:rFonts w:ascii="Times New Roman" w:hAnsi="Times New Roman"/>
        </w:rPr>
        <w:t>To ensure a successful beginning, you will want to focus on the following:</w:t>
      </w:r>
    </w:p>
    <w:p w:rsidR="005003D1" w:rsidRPr="00F00FB3" w:rsidRDefault="005003D1" w:rsidP="00F00FB3">
      <w:pPr>
        <w:pStyle w:val="BodyText"/>
        <w:spacing w:after="180" w:line="264" w:lineRule="auto"/>
        <w:ind w:left="720" w:hanging="716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b w:val="0"/>
          <w:color w:val="5F3C8C"/>
          <w:sz w:val="22"/>
          <w:szCs w:val="22"/>
        </w:rPr>
        <w:sym w:font="Wingdings" w:char="F071"/>
      </w:r>
      <w:r w:rsidRPr="00F00FB3">
        <w:rPr>
          <w:rFonts w:ascii="Times New Roman" w:hAnsi="Times New Roman"/>
          <w:b w:val="0"/>
          <w:sz w:val="22"/>
        </w:rPr>
        <w:t xml:space="preserve">  1. Create a list of 100 people to share your new business with. Think of everyone you know: your hairdresser, ladies at the bank, your holiday card list, etc.</w:t>
      </w:r>
    </w:p>
    <w:p w:rsidR="005003D1" w:rsidRPr="00F00FB3" w:rsidRDefault="005003D1" w:rsidP="00F00FB3">
      <w:pPr>
        <w:pStyle w:val="BodyText"/>
        <w:spacing w:after="180" w:line="264" w:lineRule="auto"/>
        <w:ind w:left="720" w:hanging="716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b w:val="0"/>
          <w:color w:val="5F3C8C"/>
          <w:sz w:val="22"/>
          <w:szCs w:val="22"/>
        </w:rPr>
        <w:sym w:font="Wingdings" w:char="F071"/>
      </w:r>
      <w:r w:rsidRPr="00F00FB3">
        <w:rPr>
          <w:rFonts w:ascii="Times New Roman" w:hAnsi="Times New Roman"/>
          <w:b w:val="0"/>
          <w:sz w:val="22"/>
        </w:rPr>
        <w:t xml:space="preserve">  2. Book 6 shows in your first 30 days. By accomplishing this you will:</w:t>
      </w:r>
      <w:r w:rsidRPr="00F00FB3">
        <w:rPr>
          <w:rFonts w:ascii="Times New Roman" w:hAnsi="Times New Roman"/>
          <w:b w:val="0"/>
          <w:sz w:val="22"/>
        </w:rPr>
        <w:br/>
      </w:r>
      <w:r w:rsidRPr="00F00FB3">
        <w:rPr>
          <w:rFonts w:ascii="Times New Roman" w:hAnsi="Times New Roman"/>
          <w:b w:val="0"/>
          <w:color w:val="5F3C8C"/>
          <w:sz w:val="22"/>
        </w:rPr>
        <w:t>•</w:t>
      </w:r>
      <w:r w:rsidRPr="00F00FB3">
        <w:rPr>
          <w:rFonts w:ascii="Times New Roman" w:hAnsi="Times New Roman"/>
          <w:b w:val="0"/>
          <w:sz w:val="22"/>
        </w:rPr>
        <w:t xml:space="preserve"> Pay off your kit and begin earning income right away</w:t>
      </w:r>
      <w:r w:rsidRPr="00F00FB3">
        <w:rPr>
          <w:rFonts w:ascii="Times New Roman" w:hAnsi="Times New Roman"/>
          <w:b w:val="0"/>
          <w:sz w:val="22"/>
        </w:rPr>
        <w:br/>
      </w:r>
      <w:r w:rsidRPr="00F00FB3">
        <w:rPr>
          <w:rFonts w:ascii="Times New Roman" w:hAnsi="Times New Roman"/>
          <w:b w:val="0"/>
          <w:color w:val="5F3C8C"/>
          <w:sz w:val="22"/>
        </w:rPr>
        <w:t>•</w:t>
      </w:r>
      <w:r w:rsidRPr="00F00FB3">
        <w:rPr>
          <w:rFonts w:ascii="Times New Roman" w:hAnsi="Times New Roman"/>
          <w:b w:val="0"/>
          <w:sz w:val="22"/>
        </w:rPr>
        <w:t xml:space="preserve"> Gain practice to build confidence</w:t>
      </w:r>
      <w:r w:rsidRPr="00F00FB3">
        <w:rPr>
          <w:rFonts w:ascii="Times New Roman" w:hAnsi="Times New Roman"/>
          <w:b w:val="0"/>
          <w:sz w:val="22"/>
        </w:rPr>
        <w:br/>
      </w:r>
      <w:r w:rsidRPr="00F00FB3">
        <w:rPr>
          <w:rFonts w:ascii="Times New Roman" w:hAnsi="Times New Roman"/>
          <w:b w:val="0"/>
          <w:color w:val="5F3C8C"/>
          <w:sz w:val="22"/>
        </w:rPr>
        <w:t>•</w:t>
      </w:r>
      <w:r w:rsidRPr="00F00FB3">
        <w:rPr>
          <w:rFonts w:ascii="Times New Roman" w:hAnsi="Times New Roman"/>
          <w:b w:val="0"/>
          <w:sz w:val="22"/>
        </w:rPr>
        <w:t xml:space="preserve"> Lay the foundation for future business</w:t>
      </w:r>
      <w:r w:rsidRPr="00F00FB3">
        <w:rPr>
          <w:rFonts w:ascii="Times New Roman" w:hAnsi="Times New Roman"/>
          <w:b w:val="0"/>
          <w:sz w:val="22"/>
        </w:rPr>
        <w:br/>
      </w:r>
      <w:r w:rsidRPr="00F00FB3">
        <w:rPr>
          <w:rFonts w:ascii="Times New Roman" w:hAnsi="Times New Roman"/>
          <w:b w:val="0"/>
          <w:color w:val="5F3C8C"/>
          <w:sz w:val="22"/>
        </w:rPr>
        <w:t>•</w:t>
      </w:r>
      <w:r w:rsidRPr="00F00FB3">
        <w:rPr>
          <w:rFonts w:ascii="Times New Roman" w:hAnsi="Times New Roman"/>
          <w:b w:val="0"/>
          <w:sz w:val="22"/>
        </w:rPr>
        <w:t xml:space="preserve"> Achieve rewards through 30 Day Activation Challenge/13 Week Star Program </w:t>
      </w:r>
    </w:p>
    <w:p w:rsidR="005003D1" w:rsidRPr="00F00FB3" w:rsidRDefault="005003D1" w:rsidP="00F00FB3">
      <w:pPr>
        <w:pStyle w:val="BodyText"/>
        <w:spacing w:after="180" w:line="264" w:lineRule="auto"/>
        <w:ind w:left="720" w:hanging="716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b w:val="0"/>
          <w:color w:val="5F3C8C"/>
          <w:sz w:val="22"/>
          <w:szCs w:val="22"/>
        </w:rPr>
        <w:sym w:font="Wingdings" w:char="F071"/>
      </w:r>
      <w:r w:rsidRPr="00F00FB3">
        <w:rPr>
          <w:rFonts w:ascii="Times New Roman" w:hAnsi="Times New Roman"/>
          <w:b w:val="0"/>
          <w:sz w:val="22"/>
        </w:rPr>
        <w:t xml:space="preserve">  3.  Highlight the dates in your calendar that you want to hold shows.</w:t>
      </w:r>
    </w:p>
    <w:p w:rsidR="005003D1" w:rsidRPr="00F00FB3" w:rsidRDefault="005003D1" w:rsidP="00F00FB3">
      <w:pPr>
        <w:pStyle w:val="BodyText"/>
        <w:spacing w:after="180" w:line="264" w:lineRule="auto"/>
        <w:ind w:left="720" w:hanging="716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b w:val="0"/>
          <w:color w:val="5F3C8C"/>
          <w:sz w:val="22"/>
          <w:szCs w:val="22"/>
        </w:rPr>
        <w:sym w:font="Wingdings" w:char="F071"/>
      </w:r>
      <w:r w:rsidRPr="00F00FB3">
        <w:rPr>
          <w:rFonts w:ascii="Times New Roman" w:hAnsi="Times New Roman"/>
          <w:b w:val="0"/>
          <w:sz w:val="22"/>
        </w:rPr>
        <w:t xml:space="preserve">  4. Share the opportunity with everyone! Bring a friend—it makes the business a lot more fun and can be very rewarding. </w:t>
      </w:r>
    </w:p>
    <w:p w:rsidR="005003D1" w:rsidRPr="00F00FB3" w:rsidRDefault="005003D1" w:rsidP="00F00FB3">
      <w:pPr>
        <w:pStyle w:val="BodyText"/>
        <w:spacing w:after="180" w:line="264" w:lineRule="auto"/>
        <w:ind w:left="720" w:hanging="716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b w:val="0"/>
          <w:color w:val="5F3C8C"/>
          <w:sz w:val="22"/>
          <w:szCs w:val="22"/>
        </w:rPr>
        <w:sym w:font="Wingdings" w:char="F071"/>
      </w:r>
      <w:r w:rsidRPr="00F00FB3">
        <w:rPr>
          <w:rFonts w:ascii="Times New Roman" w:hAnsi="Times New Roman"/>
          <w:b w:val="0"/>
          <w:sz w:val="22"/>
        </w:rPr>
        <w:t xml:space="preserve">  5. Open a separate FREE personal checking account for all business transactions.</w:t>
      </w:r>
    </w:p>
    <w:p w:rsidR="005003D1" w:rsidRPr="00F00FB3" w:rsidRDefault="005003D1" w:rsidP="00F00FB3">
      <w:pPr>
        <w:pStyle w:val="BodyText"/>
        <w:spacing w:after="180" w:line="264" w:lineRule="auto"/>
        <w:ind w:left="720" w:hanging="716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b w:val="0"/>
          <w:color w:val="5F3C8C"/>
          <w:sz w:val="22"/>
          <w:szCs w:val="22"/>
        </w:rPr>
        <w:sym w:font="Wingdings" w:char="F071"/>
      </w:r>
      <w:r w:rsidRPr="00F00FB3">
        <w:rPr>
          <w:rFonts w:ascii="Times New Roman" w:hAnsi="Times New Roman"/>
          <w:b w:val="0"/>
          <w:sz w:val="22"/>
        </w:rPr>
        <w:t xml:space="preserve">  6. Keep in touch with your recruiter and/or leader during your training period. </w:t>
      </w:r>
    </w:p>
    <w:p w:rsidR="005003D1" w:rsidRPr="00F00FB3" w:rsidRDefault="005003D1" w:rsidP="00F00FB3">
      <w:pPr>
        <w:pStyle w:val="BodyText"/>
        <w:spacing w:after="180" w:line="264" w:lineRule="auto"/>
        <w:ind w:left="720" w:hanging="716"/>
        <w:rPr>
          <w:rFonts w:ascii="Times New Roman" w:hAnsi="Times New Roman"/>
          <w:b w:val="0"/>
          <w:sz w:val="22"/>
        </w:rPr>
      </w:pPr>
    </w:p>
    <w:p w:rsidR="005003D1" w:rsidRPr="00F00FB3" w:rsidRDefault="005003D1" w:rsidP="00F00FB3">
      <w:pPr>
        <w:pStyle w:val="BodyText"/>
        <w:spacing w:after="180" w:line="264" w:lineRule="auto"/>
        <w:ind w:left="720" w:hanging="716"/>
        <w:rPr>
          <w:rFonts w:ascii="Times New Roman" w:hAnsi="Times New Roman"/>
          <w:i/>
          <w:sz w:val="22"/>
        </w:rPr>
      </w:pPr>
      <w:r w:rsidRPr="00F00FB3">
        <w:rPr>
          <w:rFonts w:ascii="Times New Roman" w:hAnsi="Times New Roman"/>
          <w:i/>
          <w:sz w:val="22"/>
        </w:rPr>
        <w:t>THINGS TO DO…</w:t>
      </w:r>
    </w:p>
    <w:p w:rsidR="005003D1" w:rsidRPr="00F00FB3" w:rsidRDefault="005003D1" w:rsidP="00F00FB3">
      <w:pPr>
        <w:pStyle w:val="BodyText"/>
        <w:numPr>
          <w:ilvl w:val="0"/>
          <w:numId w:val="2"/>
        </w:numPr>
        <w:spacing w:after="180" w:line="264" w:lineRule="auto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sz w:val="22"/>
        </w:rPr>
        <w:t>Sign Up As A Consultant</w:t>
      </w:r>
      <w:r w:rsidRPr="00F00FB3">
        <w:rPr>
          <w:rFonts w:ascii="Times New Roman" w:hAnsi="Times New Roman"/>
          <w:b w:val="0"/>
          <w:sz w:val="22"/>
        </w:rPr>
        <w:t xml:space="preserve"> – your recruiter will do this for you</w:t>
      </w:r>
    </w:p>
    <w:p w:rsidR="005003D1" w:rsidRPr="00F00FB3" w:rsidRDefault="005003D1" w:rsidP="00F00FB3">
      <w:pPr>
        <w:pStyle w:val="BodyText"/>
        <w:numPr>
          <w:ilvl w:val="0"/>
          <w:numId w:val="2"/>
        </w:numPr>
        <w:spacing w:after="180" w:line="264" w:lineRule="auto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sz w:val="22"/>
        </w:rPr>
        <w:t>Order Your Business Kit</w:t>
      </w:r>
      <w:r w:rsidRPr="00F00FB3">
        <w:rPr>
          <w:rFonts w:ascii="Times New Roman" w:hAnsi="Times New Roman"/>
          <w:b w:val="0"/>
          <w:sz w:val="22"/>
        </w:rPr>
        <w:t xml:space="preserve"> – your recruiter will do this for you</w:t>
      </w:r>
    </w:p>
    <w:p w:rsidR="005003D1" w:rsidRPr="00F00FB3" w:rsidRDefault="005003D1" w:rsidP="00F00FB3">
      <w:pPr>
        <w:pStyle w:val="BodyText"/>
        <w:numPr>
          <w:ilvl w:val="0"/>
          <w:numId w:val="2"/>
        </w:numPr>
        <w:spacing w:after="180" w:line="264" w:lineRule="auto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sz w:val="22"/>
        </w:rPr>
        <w:t>Open A Chequing Account</w:t>
      </w:r>
      <w:r w:rsidRPr="00F00FB3">
        <w:rPr>
          <w:rFonts w:ascii="Times New Roman" w:hAnsi="Times New Roman"/>
          <w:b w:val="0"/>
          <w:sz w:val="22"/>
        </w:rPr>
        <w:t xml:space="preserve"> – so you can see your income grow</w:t>
      </w:r>
    </w:p>
    <w:p w:rsidR="005003D1" w:rsidRPr="00F00FB3" w:rsidRDefault="005003D1" w:rsidP="00F00FB3">
      <w:pPr>
        <w:pStyle w:val="BodyText"/>
        <w:numPr>
          <w:ilvl w:val="0"/>
          <w:numId w:val="2"/>
        </w:numPr>
        <w:spacing w:after="180" w:line="264" w:lineRule="auto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sz w:val="22"/>
        </w:rPr>
        <w:t>Set Up Your TupperCard</w:t>
      </w:r>
      <w:r>
        <w:rPr>
          <w:rFonts w:ascii="Times New Roman" w:hAnsi="Times New Roman"/>
          <w:b w:val="0"/>
          <w:sz w:val="22"/>
        </w:rPr>
        <w:t xml:space="preserve"> – with help from your recruiter</w:t>
      </w:r>
    </w:p>
    <w:p w:rsidR="005003D1" w:rsidRPr="00F00FB3" w:rsidRDefault="005003D1" w:rsidP="00F00FB3">
      <w:pPr>
        <w:pStyle w:val="BodyText"/>
        <w:numPr>
          <w:ilvl w:val="0"/>
          <w:numId w:val="2"/>
        </w:numPr>
        <w:spacing w:after="180" w:line="264" w:lineRule="auto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sz w:val="22"/>
        </w:rPr>
        <w:t>Purchase Business Supplies</w:t>
      </w:r>
      <w:r w:rsidRPr="00F00FB3">
        <w:rPr>
          <w:rFonts w:ascii="Times New Roman" w:hAnsi="Times New Roman"/>
          <w:b w:val="0"/>
          <w:sz w:val="22"/>
        </w:rPr>
        <w:t xml:space="preserve"> – from your choice of supplier</w:t>
      </w:r>
    </w:p>
    <w:p w:rsidR="005003D1" w:rsidRDefault="005003D1" w:rsidP="00F00FB3">
      <w:pPr>
        <w:pStyle w:val="BodyText"/>
        <w:numPr>
          <w:ilvl w:val="0"/>
          <w:numId w:val="3"/>
        </w:numPr>
        <w:spacing w:after="180" w:line="264" w:lineRule="auto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b w:val="0"/>
          <w:sz w:val="22"/>
        </w:rPr>
        <w:t>Party folders,</w:t>
      </w:r>
      <w:r>
        <w:rPr>
          <w:rFonts w:ascii="Times New Roman" w:hAnsi="Times New Roman"/>
          <w:b w:val="0"/>
          <w:sz w:val="22"/>
        </w:rPr>
        <w:t xml:space="preserve"> pens, stapler, staples, host</w:t>
      </w:r>
      <w:r w:rsidRPr="00F00FB3">
        <w:rPr>
          <w:rFonts w:ascii="Times New Roman" w:hAnsi="Times New Roman"/>
          <w:b w:val="0"/>
          <w:sz w:val="22"/>
        </w:rPr>
        <w:t xml:space="preserve"> envelopes, tape, printer paper, printer ink, </w:t>
      </w:r>
      <w:r w:rsidRPr="00E10689">
        <w:rPr>
          <w:rFonts w:ascii="Times New Roman" w:hAnsi="Times New Roman"/>
          <w:b w:val="0"/>
          <w:sz w:val="22"/>
        </w:rPr>
        <w:t>weekly calendar, sticky notes</w:t>
      </w:r>
      <w:r>
        <w:rPr>
          <w:b w:val="0"/>
          <w:sz w:val="22"/>
        </w:rPr>
        <w:t xml:space="preserve">, </w:t>
      </w:r>
      <w:r w:rsidRPr="00F00FB3">
        <w:rPr>
          <w:rFonts w:ascii="Times New Roman" w:hAnsi="Times New Roman"/>
          <w:b w:val="0"/>
          <w:sz w:val="22"/>
        </w:rPr>
        <w:t xml:space="preserve">portfolio binder (for your reference &amp; for processing orders), </w:t>
      </w:r>
      <w:r>
        <w:rPr>
          <w:rFonts w:ascii="Times New Roman" w:hAnsi="Times New Roman"/>
          <w:b w:val="0"/>
          <w:sz w:val="22"/>
        </w:rPr>
        <w:t xml:space="preserve">page protectors, portfolio dividers, </w:t>
      </w:r>
      <w:r w:rsidRPr="00F00FB3">
        <w:rPr>
          <w:rFonts w:ascii="Times New Roman" w:hAnsi="Times New Roman"/>
          <w:b w:val="0"/>
          <w:sz w:val="22"/>
        </w:rPr>
        <w:t>monopoly money</w:t>
      </w:r>
      <w:r>
        <w:rPr>
          <w:rFonts w:ascii="Times New Roman" w:hAnsi="Times New Roman"/>
          <w:b w:val="0"/>
          <w:sz w:val="22"/>
        </w:rPr>
        <w:t xml:space="preserve">, file folders, calculator (just until you earn yours), cello wrap and/or bags, ribbon/tulle </w:t>
      </w:r>
    </w:p>
    <w:p w:rsidR="005003D1" w:rsidRDefault="005003D1" w:rsidP="00F00FB3">
      <w:pPr>
        <w:pStyle w:val="BodyText"/>
        <w:numPr>
          <w:ilvl w:val="0"/>
          <w:numId w:val="4"/>
        </w:numPr>
        <w:spacing w:after="180" w:line="264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Purchase Sales Aids</w:t>
      </w:r>
      <w:r>
        <w:rPr>
          <w:rFonts w:ascii="Times New Roman" w:hAnsi="Times New Roman"/>
          <w:b w:val="0"/>
          <w:sz w:val="22"/>
        </w:rPr>
        <w:t xml:space="preserve"> – from Web Order Entry System with help from your recruiter</w:t>
      </w:r>
    </w:p>
    <w:p w:rsidR="005003D1" w:rsidRDefault="005003D1" w:rsidP="00F00FB3">
      <w:pPr>
        <w:pStyle w:val="BodyText"/>
        <w:numPr>
          <w:ilvl w:val="0"/>
          <w:numId w:val="3"/>
        </w:numPr>
        <w:spacing w:after="180" w:line="264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Catalogues, sales flyers, dating gifts, host gifts, mini Tupperware pieces, auction items</w:t>
      </w:r>
    </w:p>
    <w:p w:rsidR="005003D1" w:rsidRDefault="005003D1" w:rsidP="00F00FB3">
      <w:pPr>
        <w:pStyle w:val="BodyText"/>
        <w:numPr>
          <w:ilvl w:val="0"/>
          <w:numId w:val="4"/>
        </w:numPr>
        <w:spacing w:after="180" w:line="264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Purchase Bonus Dating Gifts x 3</w:t>
      </w:r>
      <w:r>
        <w:rPr>
          <w:rFonts w:ascii="Times New Roman" w:hAnsi="Times New Roman"/>
          <w:b w:val="0"/>
          <w:sz w:val="22"/>
        </w:rPr>
        <w:t xml:space="preserve"> – from our director</w:t>
      </w:r>
    </w:p>
    <w:p w:rsidR="005003D1" w:rsidRPr="00801E53" w:rsidRDefault="005003D1" w:rsidP="00801E53">
      <w:pPr>
        <w:pStyle w:val="BodyText"/>
        <w:numPr>
          <w:ilvl w:val="0"/>
          <w:numId w:val="3"/>
        </w:numPr>
        <w:spacing w:after="180" w:line="264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Incentives for your guests to book parties in close</w:t>
      </w:r>
    </w:p>
    <w:p w:rsidR="005003D1" w:rsidRDefault="005003D1" w:rsidP="00F00FB3">
      <w:pPr>
        <w:pStyle w:val="BodyText"/>
        <w:numPr>
          <w:ilvl w:val="0"/>
          <w:numId w:val="4"/>
        </w:numPr>
        <w:spacing w:after="180" w:line="264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Update &amp; Print Documents</w:t>
      </w:r>
      <w:r>
        <w:rPr>
          <w:rFonts w:ascii="Times New Roman" w:hAnsi="Times New Roman"/>
          <w:b w:val="0"/>
          <w:sz w:val="22"/>
        </w:rPr>
        <w:t xml:space="preserve"> – with your info for folders and host envelopes. </w:t>
      </w:r>
    </w:p>
    <w:p w:rsidR="005003D1" w:rsidRDefault="005003D1" w:rsidP="00801E53">
      <w:pPr>
        <w:pStyle w:val="BodyText"/>
        <w:numPr>
          <w:ilvl w:val="0"/>
          <w:numId w:val="3"/>
        </w:numPr>
        <w:spacing w:after="180" w:line="264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See attachments in business tools</w:t>
      </w:r>
    </w:p>
    <w:p w:rsidR="005003D1" w:rsidRDefault="005003D1" w:rsidP="00F00FB3">
      <w:pPr>
        <w:pStyle w:val="BodyText"/>
        <w:numPr>
          <w:ilvl w:val="0"/>
          <w:numId w:val="4"/>
        </w:numPr>
        <w:spacing w:after="180" w:line="264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Prepare Party Folders &amp; Host Envelopes</w:t>
      </w:r>
      <w:r>
        <w:rPr>
          <w:rFonts w:ascii="Times New Roman" w:hAnsi="Times New Roman"/>
          <w:b w:val="0"/>
          <w:sz w:val="22"/>
        </w:rPr>
        <w:t xml:space="preserve"> – see examples given to you by your recruiter</w:t>
      </w:r>
    </w:p>
    <w:p w:rsidR="005003D1" w:rsidRDefault="005003D1" w:rsidP="00801E53">
      <w:pPr>
        <w:pStyle w:val="BodyText"/>
        <w:numPr>
          <w:ilvl w:val="0"/>
          <w:numId w:val="3"/>
        </w:numPr>
        <w:spacing w:after="180" w:line="264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See attachments in business tools</w:t>
      </w:r>
    </w:p>
    <w:p w:rsidR="005003D1" w:rsidRPr="00801E53" w:rsidRDefault="005003D1" w:rsidP="00801E53">
      <w:pPr>
        <w:pStyle w:val="BodyText"/>
        <w:spacing w:after="180" w:line="264" w:lineRule="auto"/>
        <w:ind w:left="2160"/>
        <w:rPr>
          <w:rFonts w:ascii="Times New Roman" w:hAnsi="Times New Roman"/>
          <w:b w:val="0"/>
          <w:sz w:val="22"/>
        </w:rPr>
      </w:pPr>
    </w:p>
    <w:p w:rsidR="005003D1" w:rsidRPr="00AD4F15" w:rsidRDefault="005003D1" w:rsidP="00F00FB3">
      <w:pPr>
        <w:pStyle w:val="BodyText"/>
        <w:numPr>
          <w:ilvl w:val="0"/>
          <w:numId w:val="4"/>
        </w:numPr>
        <w:spacing w:after="180" w:line="264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Prepare Your Working Portfolio</w:t>
      </w:r>
    </w:p>
    <w:p w:rsidR="005003D1" w:rsidRDefault="005003D1" w:rsidP="00AD4F15">
      <w:pPr>
        <w:pStyle w:val="BodyText"/>
        <w:numPr>
          <w:ilvl w:val="0"/>
          <w:numId w:val="3"/>
        </w:numPr>
        <w:spacing w:after="180" w:line="264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Catalogue &amp; Sales Flyer pages in page protectors, tab dividers for easy reference, customer qualifiers, host qualifiers, extra order forms, paper for writing notes</w:t>
      </w:r>
    </w:p>
    <w:p w:rsidR="005003D1" w:rsidRDefault="005003D1" w:rsidP="00AD4F15">
      <w:pPr>
        <w:pStyle w:val="BodyText"/>
        <w:numPr>
          <w:ilvl w:val="0"/>
          <w:numId w:val="5"/>
        </w:numPr>
        <w:spacing w:after="180" w:line="264" w:lineRule="auto"/>
        <w:rPr>
          <w:rFonts w:ascii="Times New Roman" w:hAnsi="Times New Roman"/>
          <w:sz w:val="22"/>
        </w:rPr>
      </w:pPr>
      <w:r w:rsidRPr="00AD4F15">
        <w:rPr>
          <w:rFonts w:ascii="Times New Roman" w:hAnsi="Times New Roman"/>
          <w:sz w:val="22"/>
        </w:rPr>
        <w:t>Prepare</w:t>
      </w:r>
      <w:r>
        <w:rPr>
          <w:rFonts w:ascii="Times New Roman" w:hAnsi="Times New Roman"/>
          <w:sz w:val="22"/>
        </w:rPr>
        <w:t xml:space="preserve"> Bonus Dating Game</w:t>
      </w:r>
    </w:p>
    <w:p w:rsidR="005003D1" w:rsidRPr="00AD4F15" w:rsidRDefault="005003D1" w:rsidP="00AD4F15">
      <w:pPr>
        <w:pStyle w:val="BodyText"/>
        <w:numPr>
          <w:ilvl w:val="0"/>
          <w:numId w:val="3"/>
        </w:numPr>
        <w:spacing w:after="180" w:line="26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sz w:val="22"/>
        </w:rPr>
        <w:t>Print game pieces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>and put into mini pieces of Tupperware</w:t>
      </w:r>
    </w:p>
    <w:p w:rsidR="005003D1" w:rsidRPr="00AD4F15" w:rsidRDefault="005003D1" w:rsidP="00AD4F15">
      <w:pPr>
        <w:pStyle w:val="BodyText"/>
        <w:numPr>
          <w:ilvl w:val="0"/>
          <w:numId w:val="3"/>
        </w:numPr>
        <w:spacing w:after="180" w:line="26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sz w:val="22"/>
        </w:rPr>
        <w:t>Wrap bonus dating gifts in cello wrap &amp; bow</w:t>
      </w:r>
    </w:p>
    <w:p w:rsidR="005003D1" w:rsidRPr="00AD4F15" w:rsidRDefault="005003D1" w:rsidP="00AD4F15">
      <w:pPr>
        <w:pStyle w:val="BodyText"/>
        <w:numPr>
          <w:ilvl w:val="0"/>
          <w:numId w:val="3"/>
        </w:numPr>
        <w:spacing w:after="180" w:line="26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sz w:val="22"/>
        </w:rPr>
        <w:t>Label gifts with your 3 closest available dates</w:t>
      </w:r>
    </w:p>
    <w:p w:rsidR="005003D1" w:rsidRPr="00801E53" w:rsidRDefault="005003D1" w:rsidP="00801E53">
      <w:pPr>
        <w:pStyle w:val="BodyText"/>
        <w:numPr>
          <w:ilvl w:val="0"/>
          <w:numId w:val="5"/>
        </w:numPr>
        <w:spacing w:after="180" w:line="26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Become Familiar with Products, Kit and Presentation</w:t>
      </w:r>
    </w:p>
    <w:p w:rsidR="005003D1" w:rsidRPr="00801E53" w:rsidRDefault="005003D1" w:rsidP="00801E53">
      <w:pPr>
        <w:pStyle w:val="BodyText"/>
        <w:numPr>
          <w:ilvl w:val="0"/>
          <w:numId w:val="5"/>
        </w:numPr>
        <w:spacing w:after="180" w:line="264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 xml:space="preserve">Prepare for Demonstration - </w:t>
      </w:r>
      <w:r>
        <w:rPr>
          <w:rFonts w:ascii="Times New Roman" w:hAnsi="Times New Roman"/>
          <w:b w:val="0"/>
          <w:sz w:val="22"/>
        </w:rPr>
        <w:t>See attachments in business tools</w:t>
      </w:r>
    </w:p>
    <w:p w:rsidR="005003D1" w:rsidRPr="00801E53" w:rsidRDefault="005003D1" w:rsidP="00801E53">
      <w:pPr>
        <w:pStyle w:val="BodyText"/>
        <w:numPr>
          <w:ilvl w:val="0"/>
          <w:numId w:val="7"/>
        </w:numPr>
        <w:spacing w:after="180" w:line="26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sz w:val="22"/>
        </w:rPr>
        <w:t>Read word for word demonstration</w:t>
      </w:r>
    </w:p>
    <w:p w:rsidR="005003D1" w:rsidRPr="00801E53" w:rsidRDefault="005003D1" w:rsidP="00801E53">
      <w:pPr>
        <w:pStyle w:val="BodyText"/>
        <w:numPr>
          <w:ilvl w:val="0"/>
          <w:numId w:val="7"/>
        </w:numPr>
        <w:spacing w:after="180" w:line="26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sz w:val="22"/>
        </w:rPr>
        <w:t>Re-write in your words on cue cards</w:t>
      </w:r>
    </w:p>
    <w:p w:rsidR="005003D1" w:rsidRPr="00AD4F15" w:rsidRDefault="005003D1" w:rsidP="00801E53">
      <w:pPr>
        <w:pStyle w:val="BodyText"/>
        <w:numPr>
          <w:ilvl w:val="0"/>
          <w:numId w:val="7"/>
        </w:numPr>
        <w:spacing w:after="180" w:line="26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sz w:val="22"/>
        </w:rPr>
        <w:t>Practice</w:t>
      </w:r>
    </w:p>
    <w:p w:rsidR="005003D1" w:rsidRDefault="005003D1" w:rsidP="00801E53">
      <w:pPr>
        <w:pStyle w:val="BodyText"/>
        <w:spacing w:after="180" w:line="264" w:lineRule="auto"/>
        <w:rPr>
          <w:rFonts w:ascii="Times New Roman" w:hAnsi="Times New Roman"/>
          <w:sz w:val="22"/>
        </w:rPr>
      </w:pPr>
    </w:p>
    <w:p w:rsidR="005003D1" w:rsidRPr="00801E53" w:rsidRDefault="005003D1" w:rsidP="00801E53">
      <w:pPr>
        <w:pStyle w:val="BodyText"/>
        <w:spacing w:after="180" w:line="264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Any questions at all, CALL ME…</w:t>
      </w:r>
    </w:p>
    <w:p w:rsidR="005003D1" w:rsidRDefault="005003D1" w:rsidP="00F00FB3">
      <w:pPr>
        <w:pStyle w:val="Note"/>
        <w:spacing w:after="180"/>
        <w:rPr>
          <w:rFonts w:ascii="Times New Roman" w:hAnsi="Times New Roman"/>
        </w:rPr>
      </w:pPr>
    </w:p>
    <w:p w:rsidR="005003D1" w:rsidRPr="00F00FB3" w:rsidRDefault="005003D1" w:rsidP="00F00FB3">
      <w:pPr>
        <w:pStyle w:val="Note"/>
        <w:spacing w:after="180"/>
        <w:rPr>
          <w:rFonts w:ascii="Times New Roman" w:hAnsi="Times New Roman"/>
        </w:rPr>
      </w:pPr>
      <w:r w:rsidRPr="00F00FB3">
        <w:rPr>
          <w:rFonts w:ascii="Times New Roman" w:hAnsi="Times New Roman"/>
        </w:rPr>
        <w:t>For continued success in your new business you will want to:</w:t>
      </w:r>
    </w:p>
    <w:p w:rsidR="005003D1" w:rsidRPr="00F00FB3" w:rsidRDefault="005003D1" w:rsidP="00F00FB3">
      <w:pPr>
        <w:pStyle w:val="BodyText"/>
        <w:numPr>
          <w:ilvl w:val="0"/>
          <w:numId w:val="1"/>
        </w:numPr>
        <w:spacing w:after="180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b w:val="0"/>
          <w:sz w:val="22"/>
        </w:rPr>
        <w:t xml:space="preserve">Become familiar with your starter kit and written materials such as current specials, </w:t>
      </w:r>
      <w:r w:rsidRPr="00F00FB3">
        <w:rPr>
          <w:rFonts w:ascii="Times New Roman" w:hAnsi="Times New Roman"/>
          <w:b w:val="0"/>
          <w:sz w:val="22"/>
        </w:rPr>
        <w:br/>
        <w:t>order forms, and incentives you can earn.  Label all of your paperwork materials.</w:t>
      </w:r>
    </w:p>
    <w:p w:rsidR="005003D1" w:rsidRPr="00F00FB3" w:rsidRDefault="005003D1" w:rsidP="00F00FB3">
      <w:pPr>
        <w:pStyle w:val="BodyText"/>
        <w:numPr>
          <w:ilvl w:val="0"/>
          <w:numId w:val="1"/>
        </w:numPr>
        <w:spacing w:after="18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Try to schedule 2 to 3 datings</w:t>
      </w:r>
      <w:r w:rsidRPr="00F00FB3">
        <w:rPr>
          <w:rFonts w:ascii="Times New Roman" w:hAnsi="Times New Roman"/>
          <w:b w:val="0"/>
          <w:sz w:val="22"/>
        </w:rPr>
        <w:t xml:space="preserve"> from every show you hold. You will grow and prosper!</w:t>
      </w:r>
    </w:p>
    <w:p w:rsidR="005003D1" w:rsidRPr="00F00FB3" w:rsidRDefault="005003D1" w:rsidP="00F00FB3">
      <w:pPr>
        <w:pStyle w:val="BodyText"/>
        <w:numPr>
          <w:ilvl w:val="0"/>
          <w:numId w:val="1"/>
        </w:numPr>
        <w:spacing w:after="180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b w:val="0"/>
          <w:sz w:val="22"/>
        </w:rPr>
        <w:t>Attend all meetings and training sessions available to you.</w:t>
      </w:r>
    </w:p>
    <w:p w:rsidR="005003D1" w:rsidRPr="00F00FB3" w:rsidRDefault="005003D1" w:rsidP="00F00FB3">
      <w:pPr>
        <w:pStyle w:val="BodyText"/>
        <w:numPr>
          <w:ilvl w:val="0"/>
          <w:numId w:val="1"/>
        </w:numPr>
        <w:spacing w:after="180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b w:val="0"/>
          <w:sz w:val="22"/>
        </w:rPr>
        <w:t>R</w:t>
      </w:r>
      <w:r>
        <w:rPr>
          <w:rFonts w:ascii="Times New Roman" w:hAnsi="Times New Roman"/>
          <w:b w:val="0"/>
          <w:sz w:val="22"/>
        </w:rPr>
        <w:t>efer to your training manual</w:t>
      </w:r>
      <w:r w:rsidRPr="00F00FB3">
        <w:rPr>
          <w:rFonts w:ascii="Times New Roman" w:hAnsi="Times New Roman"/>
          <w:b w:val="0"/>
          <w:sz w:val="22"/>
        </w:rPr>
        <w:t xml:space="preserve"> for answers to your questions. If, after </w:t>
      </w:r>
      <w:r w:rsidRPr="00F00FB3">
        <w:rPr>
          <w:rFonts w:ascii="Times New Roman" w:hAnsi="Times New Roman"/>
          <w:b w:val="0"/>
          <w:sz w:val="22"/>
        </w:rPr>
        <w:br/>
        <w:t xml:space="preserve">reading the manual, you need further assistance, please call your recruiter or </w:t>
      </w:r>
      <w:r w:rsidRPr="00F00FB3">
        <w:rPr>
          <w:rFonts w:ascii="Times New Roman" w:hAnsi="Times New Roman"/>
          <w:b w:val="0"/>
          <w:sz w:val="22"/>
        </w:rPr>
        <w:br/>
        <w:t>your upline leader.</w:t>
      </w:r>
    </w:p>
    <w:p w:rsidR="005003D1" w:rsidRPr="00F00FB3" w:rsidRDefault="005003D1" w:rsidP="00F00FB3">
      <w:pPr>
        <w:pStyle w:val="BodyText"/>
        <w:numPr>
          <w:ilvl w:val="0"/>
          <w:numId w:val="1"/>
        </w:numPr>
        <w:spacing w:after="180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b w:val="0"/>
          <w:sz w:val="22"/>
        </w:rPr>
        <w:t xml:space="preserve">Check out all paperwork, manuals etc.  All shows/sales must be submitted by the last day of the </w:t>
      </w:r>
      <w:r>
        <w:rPr>
          <w:rFonts w:ascii="Times New Roman" w:hAnsi="Times New Roman"/>
          <w:b w:val="0"/>
          <w:sz w:val="22"/>
        </w:rPr>
        <w:t xml:space="preserve">Tupperware </w:t>
      </w:r>
      <w:r w:rsidRPr="00F00FB3">
        <w:rPr>
          <w:rFonts w:ascii="Times New Roman" w:hAnsi="Times New Roman"/>
          <w:b w:val="0"/>
          <w:sz w:val="22"/>
        </w:rPr>
        <w:t xml:space="preserve">month to count for bonuses or incentives. </w:t>
      </w:r>
    </w:p>
    <w:p w:rsidR="005003D1" w:rsidRPr="00F00FB3" w:rsidRDefault="005003D1" w:rsidP="00F00FB3">
      <w:pPr>
        <w:pStyle w:val="BodyText"/>
        <w:numPr>
          <w:ilvl w:val="0"/>
          <w:numId w:val="1"/>
        </w:numPr>
        <w:spacing w:after="180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b w:val="0"/>
          <w:sz w:val="22"/>
        </w:rPr>
        <w:t xml:space="preserve">Be excited!  I am confident that you have everything it takes to be successful </w:t>
      </w:r>
      <w:r w:rsidRPr="00F00FB3">
        <w:rPr>
          <w:rFonts w:ascii="Times New Roman" w:hAnsi="Times New Roman"/>
          <w:b w:val="0"/>
          <w:sz w:val="22"/>
        </w:rPr>
        <w:br/>
        <w:t xml:space="preserve">and grow with your new business.  Enjoy, have fun, and if you need help I'm </w:t>
      </w:r>
      <w:r w:rsidRPr="00F00FB3">
        <w:rPr>
          <w:rFonts w:ascii="Times New Roman" w:hAnsi="Times New Roman"/>
          <w:b w:val="0"/>
          <w:sz w:val="22"/>
        </w:rPr>
        <w:br/>
        <w:t xml:space="preserve">here for you.   </w:t>
      </w:r>
    </w:p>
    <w:p w:rsidR="005003D1" w:rsidRPr="00F00FB3" w:rsidRDefault="005003D1" w:rsidP="00F00FB3">
      <w:pPr>
        <w:pStyle w:val="BodyText"/>
        <w:ind w:left="360"/>
        <w:rPr>
          <w:rFonts w:ascii="Times New Roman" w:hAnsi="Times New Roman"/>
          <w:b w:val="0"/>
          <w:sz w:val="22"/>
        </w:rPr>
      </w:pPr>
    </w:p>
    <w:p w:rsidR="005003D1" w:rsidRPr="00F00FB3" w:rsidRDefault="005003D1" w:rsidP="00F00FB3">
      <w:pPr>
        <w:pStyle w:val="BodyText"/>
        <w:spacing w:after="180"/>
        <w:rPr>
          <w:rFonts w:ascii="Times New Roman" w:hAnsi="Times New Roman"/>
          <w:i/>
          <w:sz w:val="22"/>
        </w:rPr>
      </w:pPr>
      <w:r w:rsidRPr="00F00FB3">
        <w:rPr>
          <w:rFonts w:ascii="Times New Roman" w:hAnsi="Times New Roman"/>
          <w:i/>
          <w:sz w:val="22"/>
        </w:rPr>
        <w:t xml:space="preserve">Congratulations! </w:t>
      </w:r>
    </w:p>
    <w:p w:rsidR="005003D1" w:rsidRPr="00F00FB3" w:rsidRDefault="005003D1" w:rsidP="00F00FB3">
      <w:pPr>
        <w:pStyle w:val="BodyText"/>
        <w:spacing w:after="180"/>
        <w:rPr>
          <w:rFonts w:ascii="Times New Roman" w:hAnsi="Times New Roman"/>
          <w:b w:val="0"/>
          <w:sz w:val="22"/>
        </w:rPr>
      </w:pPr>
      <w:r w:rsidRPr="00F00FB3">
        <w:rPr>
          <w:rFonts w:ascii="Times New Roman" w:hAnsi="Times New Roman"/>
          <w:b w:val="0"/>
          <w:i/>
          <w:sz w:val="22"/>
        </w:rPr>
        <w:t>You have just started your own home-based business, and the sky is the limit!</w:t>
      </w:r>
      <w:r w:rsidRPr="00F00FB3">
        <w:rPr>
          <w:rFonts w:ascii="Times New Roman" w:hAnsi="Times New Roman"/>
          <w:b w:val="0"/>
          <w:sz w:val="22"/>
        </w:rPr>
        <w:t xml:space="preserve"> </w:t>
      </w:r>
    </w:p>
    <w:p w:rsidR="005003D1" w:rsidRDefault="005003D1"/>
    <w:sectPr w:rsidR="005003D1" w:rsidSect="00801E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063"/>
    <w:multiLevelType w:val="hybridMultilevel"/>
    <w:tmpl w:val="E2F0B9B8"/>
    <w:lvl w:ilvl="0" w:tplc="DBD8A91E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73927"/>
    <w:multiLevelType w:val="hybridMultilevel"/>
    <w:tmpl w:val="7B6E9116"/>
    <w:lvl w:ilvl="0" w:tplc="DBD8A91E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C7043"/>
    <w:multiLevelType w:val="hybridMultilevel"/>
    <w:tmpl w:val="9F481E72"/>
    <w:lvl w:ilvl="0" w:tplc="31225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B664D"/>
    <w:multiLevelType w:val="hybridMultilevel"/>
    <w:tmpl w:val="BB38C410"/>
    <w:lvl w:ilvl="0" w:tplc="31225F14">
      <w:start w:val="1"/>
      <w:numFmt w:val="bullet"/>
      <w:lvlText w:val=""/>
      <w:lvlJc w:val="left"/>
      <w:pPr>
        <w:ind w:left="7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5F3E1CD1"/>
    <w:multiLevelType w:val="hybridMultilevel"/>
    <w:tmpl w:val="3F9A76D4"/>
    <w:lvl w:ilvl="0" w:tplc="DBD8A91E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2B43F0F"/>
    <w:multiLevelType w:val="hybridMultilevel"/>
    <w:tmpl w:val="F2D0DC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5F3C8C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033F46"/>
    <w:multiLevelType w:val="hybridMultilevel"/>
    <w:tmpl w:val="57281AF6"/>
    <w:lvl w:ilvl="0" w:tplc="31225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FB3"/>
    <w:rsid w:val="0001753B"/>
    <w:rsid w:val="000951FD"/>
    <w:rsid w:val="000A3716"/>
    <w:rsid w:val="001C124A"/>
    <w:rsid w:val="001D136E"/>
    <w:rsid w:val="002716A3"/>
    <w:rsid w:val="002C7C22"/>
    <w:rsid w:val="003B77EE"/>
    <w:rsid w:val="00407A59"/>
    <w:rsid w:val="005003D1"/>
    <w:rsid w:val="006B6FF0"/>
    <w:rsid w:val="00717E6D"/>
    <w:rsid w:val="00801E53"/>
    <w:rsid w:val="00A2233F"/>
    <w:rsid w:val="00A36820"/>
    <w:rsid w:val="00A43951"/>
    <w:rsid w:val="00AD4F15"/>
    <w:rsid w:val="00BB3027"/>
    <w:rsid w:val="00C65DBE"/>
    <w:rsid w:val="00CE6DE5"/>
    <w:rsid w:val="00D27069"/>
    <w:rsid w:val="00D53125"/>
    <w:rsid w:val="00E06D00"/>
    <w:rsid w:val="00E10689"/>
    <w:rsid w:val="00E323FE"/>
    <w:rsid w:val="00EA43E5"/>
    <w:rsid w:val="00F00FB3"/>
    <w:rsid w:val="00FC4159"/>
    <w:rsid w:val="00FD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59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00FB3"/>
    <w:pPr>
      <w:spacing w:after="0" w:line="240" w:lineRule="auto"/>
      <w:jc w:val="center"/>
    </w:pPr>
    <w:rPr>
      <w:rFonts w:ascii="Verdana" w:hAnsi="Verdana"/>
      <w:b/>
      <w:color w:val="5F3C8C"/>
      <w:sz w:val="28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0FB3"/>
    <w:rPr>
      <w:rFonts w:ascii="Verdana" w:hAnsi="Verdana" w:cs="Times New Roman"/>
      <w:b/>
      <w:color w:val="5F3C8C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F00FB3"/>
    <w:pPr>
      <w:suppressAutoHyphens/>
      <w:spacing w:after="120" w:line="240" w:lineRule="auto"/>
    </w:pPr>
    <w:rPr>
      <w:rFonts w:ascii="Verdana" w:eastAsia="Times New Roman" w:hAnsi="Verdana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0FB3"/>
    <w:rPr>
      <w:rFonts w:ascii="Verdana" w:hAnsi="Verdana" w:cs="Times New Roman"/>
      <w:b/>
      <w:sz w:val="20"/>
      <w:szCs w:val="20"/>
      <w:lang w:val="en-US"/>
    </w:rPr>
  </w:style>
  <w:style w:type="paragraph" w:customStyle="1" w:styleId="Note">
    <w:name w:val="Note"/>
    <w:basedOn w:val="BodyText"/>
    <w:uiPriority w:val="99"/>
    <w:rsid w:val="00F00FB3"/>
    <w:rPr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539</Words>
  <Characters>3075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CONSULTANT CHECKLIST</dc:title>
  <dc:subject/>
  <dc:creator>Kelly</dc:creator>
  <cp:keywords/>
  <dc:description/>
  <cp:lastModifiedBy>Kelley Lightfoot</cp:lastModifiedBy>
  <cp:revision>6</cp:revision>
  <dcterms:created xsi:type="dcterms:W3CDTF">2014-01-15T21:13:00Z</dcterms:created>
  <dcterms:modified xsi:type="dcterms:W3CDTF">2016-01-04T18:23:00Z</dcterms:modified>
</cp:coreProperties>
</file>